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1F9" w14:textId="208ACA61" w:rsidR="00D33284" w:rsidRPr="00D33284" w:rsidRDefault="00D33284" w:rsidP="00D33284">
      <w:pPr>
        <w:widowControl/>
        <w:rPr>
          <w:rFonts w:ascii="Times New Roman" w:eastAsia="黑体" w:hAnsi="Times New Roman" w:cs="Times New Roman"/>
          <w:sz w:val="32"/>
          <w:szCs w:val="32"/>
        </w:rPr>
      </w:pPr>
      <w:r w:rsidRPr="00D33284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5AA9B9CB" w14:textId="18B93F11" w:rsidR="00D33284" w:rsidRPr="00D33284" w:rsidRDefault="00773777" w:rsidP="00D3328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汽车行业</w:t>
      </w:r>
      <w:r w:rsidR="00D33284" w:rsidRPr="00D33284">
        <w:rPr>
          <w:rFonts w:ascii="Times New Roman" w:eastAsia="方正小标宋简体" w:hAnsi="Times New Roman" w:cs="Times New Roman"/>
          <w:sz w:val="36"/>
          <w:szCs w:val="36"/>
        </w:rPr>
        <w:t>减</w:t>
      </w:r>
      <w:proofErr w:type="gramStart"/>
      <w:r w:rsidR="00D33284" w:rsidRPr="00D33284">
        <w:rPr>
          <w:rFonts w:ascii="Times New Roman" w:eastAsia="方正小标宋简体" w:hAnsi="Times New Roman" w:cs="Times New Roman"/>
          <w:sz w:val="36"/>
          <w:szCs w:val="36"/>
        </w:rPr>
        <w:t>污降碳</w:t>
      </w:r>
      <w:proofErr w:type="gramEnd"/>
      <w:r w:rsidR="00D33284" w:rsidRPr="00D33284">
        <w:rPr>
          <w:rFonts w:ascii="Times New Roman" w:eastAsia="方正小标宋简体" w:hAnsi="Times New Roman" w:cs="Times New Roman"/>
          <w:sz w:val="36"/>
          <w:szCs w:val="36"/>
        </w:rPr>
        <w:t>能力建设研修</w:t>
      </w:r>
      <w:r w:rsidR="00B55D7A">
        <w:rPr>
          <w:rFonts w:ascii="Times New Roman" w:eastAsia="方正小标宋简体" w:hAnsi="Times New Roman" w:cs="Times New Roman" w:hint="eastAsia"/>
          <w:sz w:val="36"/>
          <w:szCs w:val="36"/>
        </w:rPr>
        <w:t>班</w:t>
      </w:r>
      <w:r w:rsidR="00D33284">
        <w:rPr>
          <w:rFonts w:ascii="Times New Roman" w:eastAsia="方正小标宋简体" w:hAnsi="Times New Roman" w:cs="Times New Roman" w:hint="eastAsia"/>
          <w:sz w:val="36"/>
          <w:szCs w:val="36"/>
        </w:rPr>
        <w:t>报名回执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8"/>
        <w:gridCol w:w="928"/>
        <w:gridCol w:w="3041"/>
        <w:gridCol w:w="3402"/>
        <w:gridCol w:w="1701"/>
        <w:gridCol w:w="2278"/>
      </w:tblGrid>
      <w:tr w:rsidR="00D33284" w:rsidRPr="00D33284" w14:paraId="2BA5329D" w14:textId="31FE3B1A" w:rsidTr="00D33284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33E" w14:textId="5AD13409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D33284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6B8" w14:textId="1CE49D8C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BF9" w14:textId="2C05F9D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性别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F80" w14:textId="3BA2680E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职称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87B0" w14:textId="23D02DB4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E38" w14:textId="73CAEFA5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5A4" w14:textId="03EC9A39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手机号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003" w14:textId="4EDAF7E4" w:rsidR="00D33284" w:rsidRPr="00D33284" w:rsidRDefault="00D33284" w:rsidP="00D33284">
            <w:pPr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 w:rsidR="00D33284" w:rsidRPr="00D33284" w14:paraId="7618D98B" w14:textId="06FB1A60" w:rsidTr="00D33284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132" w14:textId="52840268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B2D" w14:textId="14BE0435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9C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83E" w14:textId="3D1D32E3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9D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3D97" w14:textId="40295C22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8EB8" w14:textId="3AD6EA28" w:rsidR="00D33284" w:rsidRPr="00D33284" w:rsidRDefault="00D33284" w:rsidP="00D33284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7CE2" w14:textId="4164D1CD" w:rsidR="00D33284" w:rsidRPr="00D33284" w:rsidRDefault="00D33284" w:rsidP="00D33284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D33284" w:rsidRPr="00D33284" w14:paraId="5DC465D8" w14:textId="77777777" w:rsidTr="00D33284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CA5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1BB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4A5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33F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18B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7A2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187" w14:textId="77777777" w:rsidR="00D33284" w:rsidRPr="00D33284" w:rsidRDefault="00D33284" w:rsidP="00D33284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B870" w14:textId="77777777" w:rsidR="00D33284" w:rsidRPr="00D33284" w:rsidRDefault="00D33284" w:rsidP="00D33284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D33284" w:rsidRPr="00D33284" w14:paraId="1936376F" w14:textId="77777777" w:rsidTr="00D33284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32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D50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21E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19B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90D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738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44D6" w14:textId="77777777" w:rsidR="00D33284" w:rsidRPr="00D33284" w:rsidRDefault="00D33284" w:rsidP="00D33284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206" w14:textId="77777777" w:rsidR="00D33284" w:rsidRPr="00D33284" w:rsidRDefault="00D33284" w:rsidP="00D33284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D33284" w:rsidRPr="00D33284" w14:paraId="1AB21E27" w14:textId="77777777" w:rsidTr="00D33284">
        <w:trPr>
          <w:trHeight w:val="7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0AD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185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888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29B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F0C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7ED" w14:textId="77777777" w:rsidR="00D33284" w:rsidRPr="00D33284" w:rsidRDefault="00D33284" w:rsidP="00D3328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8D66" w14:textId="77777777" w:rsidR="00D33284" w:rsidRPr="00D33284" w:rsidRDefault="00D33284" w:rsidP="00D33284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54C7" w14:textId="77777777" w:rsidR="00D33284" w:rsidRPr="00D33284" w:rsidRDefault="00D33284" w:rsidP="00D33284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14:paraId="4E2893A8" w14:textId="2296724E" w:rsidR="00D33284" w:rsidRDefault="00D201B2" w:rsidP="00D33284">
      <w:pPr>
        <w:pStyle w:val="NormalIndent"/>
      </w:pPr>
      <w:r>
        <w:rPr>
          <w:rFonts w:hint="eastAsia"/>
        </w:rPr>
        <w:t>注：</w:t>
      </w:r>
      <w:r w:rsidRPr="00D201B2">
        <w:rPr>
          <w:rFonts w:hint="eastAsia"/>
        </w:rPr>
        <w:t>住宿统一安排双人间，如需单间</w:t>
      </w:r>
      <w:r>
        <w:rPr>
          <w:rFonts w:hint="eastAsia"/>
        </w:rPr>
        <w:t>，请在报名时备注，并</w:t>
      </w:r>
      <w:r w:rsidRPr="00E27896">
        <w:rPr>
          <w:rFonts w:ascii="Times New Roman" w:hAnsi="Times New Roman" w:cs="Times New Roman"/>
        </w:rPr>
        <w:t>另补差价</w:t>
      </w:r>
      <w:r w:rsidRPr="00E27896">
        <w:rPr>
          <w:rFonts w:ascii="Times New Roman" w:hAnsi="Times New Roman" w:cs="Times New Roman"/>
        </w:rPr>
        <w:t>570</w:t>
      </w:r>
      <w:r w:rsidRPr="00E27896">
        <w:rPr>
          <w:rFonts w:ascii="Times New Roman" w:hAnsi="Times New Roman" w:cs="Times New Roman"/>
        </w:rPr>
        <w:t>元（</w:t>
      </w:r>
      <w:r w:rsidRPr="00E27896">
        <w:rPr>
          <w:rFonts w:ascii="Times New Roman" w:hAnsi="Times New Roman" w:cs="Times New Roman"/>
        </w:rPr>
        <w:t>190</w:t>
      </w:r>
      <w:r w:rsidRPr="00E27896">
        <w:rPr>
          <w:rFonts w:ascii="Times New Roman" w:hAnsi="Times New Roman" w:cs="Times New Roman"/>
        </w:rPr>
        <w:t>元</w:t>
      </w:r>
      <w:r w:rsidRPr="00E27896">
        <w:rPr>
          <w:rFonts w:ascii="Times New Roman" w:hAnsi="Times New Roman" w:cs="Times New Roman"/>
        </w:rPr>
        <w:t>/</w:t>
      </w:r>
      <w:r w:rsidRPr="00E27896">
        <w:rPr>
          <w:rFonts w:ascii="Times New Roman" w:hAnsi="Times New Roman" w:cs="Times New Roman"/>
        </w:rPr>
        <w:t>天）。</w:t>
      </w:r>
    </w:p>
    <w:p w14:paraId="357A7D5F" w14:textId="77777777" w:rsidR="00D201B2" w:rsidRDefault="00D201B2" w:rsidP="00D33284">
      <w:pPr>
        <w:pStyle w:val="NormalIndent"/>
      </w:pPr>
    </w:p>
    <w:p w14:paraId="7DF1B246" w14:textId="3709007F" w:rsidR="00D33284" w:rsidRPr="00D33284" w:rsidRDefault="00D33284" w:rsidP="00D3328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发票信息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41"/>
        <w:gridCol w:w="3402"/>
        <w:gridCol w:w="3979"/>
      </w:tblGrid>
      <w:tr w:rsidR="00D33284" w:rsidRPr="00D33284" w14:paraId="6657C71C" w14:textId="77777777" w:rsidTr="0051351B">
        <w:trPr>
          <w:trHeight w:val="71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EA4" w14:textId="6A790806" w:rsidR="00D33284" w:rsidRPr="00D33284" w:rsidRDefault="00D33284" w:rsidP="0051351B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单位名称（发票抬头）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643E" w14:textId="6EC1622C" w:rsidR="00D33284" w:rsidRPr="00D33284" w:rsidRDefault="00D33284" w:rsidP="0051351B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01F" w14:textId="6C403EB8" w:rsidR="00D33284" w:rsidRPr="00D33284" w:rsidRDefault="00D33284" w:rsidP="0051351B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单位地址、电话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6EB" w14:textId="1B2F4BB8" w:rsidR="00D33284" w:rsidRPr="00D33284" w:rsidRDefault="00D33284" w:rsidP="0051351B">
            <w:pPr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开户行、账号</w:t>
            </w:r>
          </w:p>
        </w:tc>
      </w:tr>
      <w:tr w:rsidR="00D33284" w:rsidRPr="00D33284" w14:paraId="0C66894C" w14:textId="77777777" w:rsidTr="00A72343">
        <w:trPr>
          <w:trHeight w:val="71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2E6" w14:textId="77777777" w:rsidR="00D33284" w:rsidRPr="00D33284" w:rsidRDefault="00D33284" w:rsidP="00525CE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FE4" w14:textId="77777777" w:rsidR="00D33284" w:rsidRPr="00D33284" w:rsidRDefault="00D33284" w:rsidP="00525CE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FB9A" w14:textId="77777777" w:rsidR="00D33284" w:rsidRPr="00D33284" w:rsidRDefault="00D33284" w:rsidP="00525CE4"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38BE" w14:textId="77777777" w:rsidR="00D33284" w:rsidRPr="00D33284" w:rsidRDefault="00D33284" w:rsidP="00525CE4">
            <w:pPr>
              <w:shd w:val="clear" w:color="auto" w:fill="FFFFFF"/>
              <w:snapToGrid w:val="0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14:paraId="1A36CD5A" w14:textId="77777777" w:rsidR="00D33284" w:rsidRPr="00D33284" w:rsidRDefault="00D33284" w:rsidP="00D33284">
      <w:pPr>
        <w:pStyle w:val="NormalIndent"/>
      </w:pPr>
    </w:p>
    <w:sectPr w:rsidR="00D33284" w:rsidRPr="00D33284">
      <w:footerReference w:type="default" r:id="rId8"/>
      <w:pgSz w:w="16838" w:h="11906" w:orient="landscape"/>
      <w:pgMar w:top="1928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DE59" w14:textId="77777777" w:rsidR="009D57E8" w:rsidRDefault="009D57E8">
      <w:r>
        <w:separator/>
      </w:r>
    </w:p>
  </w:endnote>
  <w:endnote w:type="continuationSeparator" w:id="0">
    <w:p w14:paraId="484F1C2A" w14:textId="77777777" w:rsidR="009D57E8" w:rsidRDefault="009D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278C661-2B78-4F0D-9376-45153B78D9A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59764DF-FE30-473D-BE1E-53818C4F824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BACE360-D5CC-43C1-B39E-FBAA41F6506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83C" w14:textId="77777777" w:rsidR="00730234" w:rsidRDefault="00000000">
    <w:pPr>
      <w:pStyle w:val="a3"/>
      <w:jc w:val="center"/>
      <w:rPr>
        <w:rFonts w:ascii="宋体" w:hAnsi="宋体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784B6" wp14:editId="651B35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F0CEE" w14:textId="77777777" w:rsidR="00730234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784B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3F0CEE" w14:textId="77777777" w:rsidR="00730234" w:rsidRDefault="00000000">
                    <w:pPr>
                      <w:pStyle w:val="a3"/>
                      <w:jc w:val="center"/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A67FC89" w14:textId="77777777" w:rsidR="00730234" w:rsidRDefault="007302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163B" w14:textId="77777777" w:rsidR="009D57E8" w:rsidRDefault="009D57E8">
      <w:r>
        <w:separator/>
      </w:r>
    </w:p>
  </w:footnote>
  <w:footnote w:type="continuationSeparator" w:id="0">
    <w:p w14:paraId="53DF5B43" w14:textId="77777777" w:rsidR="009D57E8" w:rsidRDefault="009D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TrueTypeFonts/>
  <w:saveSubset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QzZGQ5YTc2ZmIzYjFkNzRhMDk1NTFjMWEwMGFiNDQifQ=="/>
    <w:docVar w:name="KSO_WPS_MARK_KEY" w:val="88318990-1a10-4362-b2c7-a30cd6d9797f"/>
  </w:docVars>
  <w:rsids>
    <w:rsidRoot w:val="6B7D2C1A"/>
    <w:rsid w:val="000018E0"/>
    <w:rsid w:val="00013866"/>
    <w:rsid w:val="0002098B"/>
    <w:rsid w:val="00033EC6"/>
    <w:rsid w:val="000525A7"/>
    <w:rsid w:val="00057AF2"/>
    <w:rsid w:val="0007108A"/>
    <w:rsid w:val="00072711"/>
    <w:rsid w:val="0007784A"/>
    <w:rsid w:val="00096D03"/>
    <w:rsid w:val="000B61B3"/>
    <w:rsid w:val="000D75A6"/>
    <w:rsid w:val="00114108"/>
    <w:rsid w:val="001171D9"/>
    <w:rsid w:val="00130673"/>
    <w:rsid w:val="0014325A"/>
    <w:rsid w:val="00144AEB"/>
    <w:rsid w:val="00152DFE"/>
    <w:rsid w:val="00172EB8"/>
    <w:rsid w:val="00176786"/>
    <w:rsid w:val="001818DC"/>
    <w:rsid w:val="00184BCF"/>
    <w:rsid w:val="001A0D49"/>
    <w:rsid w:val="001B3CAB"/>
    <w:rsid w:val="001B6A3D"/>
    <w:rsid w:val="001E35E5"/>
    <w:rsid w:val="00204CA7"/>
    <w:rsid w:val="002648EC"/>
    <w:rsid w:val="00271DFD"/>
    <w:rsid w:val="00290A4B"/>
    <w:rsid w:val="002D1DCE"/>
    <w:rsid w:val="003253B8"/>
    <w:rsid w:val="00343435"/>
    <w:rsid w:val="003441FF"/>
    <w:rsid w:val="00351619"/>
    <w:rsid w:val="0036719C"/>
    <w:rsid w:val="003A2066"/>
    <w:rsid w:val="003D4A6F"/>
    <w:rsid w:val="003F298E"/>
    <w:rsid w:val="004034D9"/>
    <w:rsid w:val="00406432"/>
    <w:rsid w:val="00431E4B"/>
    <w:rsid w:val="00462223"/>
    <w:rsid w:val="0048401D"/>
    <w:rsid w:val="00485D15"/>
    <w:rsid w:val="004A7A30"/>
    <w:rsid w:val="004B46E1"/>
    <w:rsid w:val="004B5066"/>
    <w:rsid w:val="004C666A"/>
    <w:rsid w:val="004E0DF7"/>
    <w:rsid w:val="00512817"/>
    <w:rsid w:val="0051351B"/>
    <w:rsid w:val="00552536"/>
    <w:rsid w:val="00583753"/>
    <w:rsid w:val="005927C7"/>
    <w:rsid w:val="005A3216"/>
    <w:rsid w:val="005A5A05"/>
    <w:rsid w:val="005A78E9"/>
    <w:rsid w:val="005B4022"/>
    <w:rsid w:val="005D2031"/>
    <w:rsid w:val="005D6197"/>
    <w:rsid w:val="005F7910"/>
    <w:rsid w:val="006213CC"/>
    <w:rsid w:val="006534D1"/>
    <w:rsid w:val="00675666"/>
    <w:rsid w:val="0068503D"/>
    <w:rsid w:val="006A2F1F"/>
    <w:rsid w:val="006E1D69"/>
    <w:rsid w:val="006E4C2E"/>
    <w:rsid w:val="006F3959"/>
    <w:rsid w:val="00707C25"/>
    <w:rsid w:val="00722524"/>
    <w:rsid w:val="00730234"/>
    <w:rsid w:val="00731D6E"/>
    <w:rsid w:val="007457BF"/>
    <w:rsid w:val="00773777"/>
    <w:rsid w:val="007739DF"/>
    <w:rsid w:val="00785F5B"/>
    <w:rsid w:val="00797BD0"/>
    <w:rsid w:val="007A0231"/>
    <w:rsid w:val="007A08B8"/>
    <w:rsid w:val="007A7966"/>
    <w:rsid w:val="007B3AA5"/>
    <w:rsid w:val="007B7BBB"/>
    <w:rsid w:val="007C4A47"/>
    <w:rsid w:val="007F3F50"/>
    <w:rsid w:val="0081064C"/>
    <w:rsid w:val="00873291"/>
    <w:rsid w:val="00882FD2"/>
    <w:rsid w:val="00885DA8"/>
    <w:rsid w:val="00896654"/>
    <w:rsid w:val="008A102F"/>
    <w:rsid w:val="008D22F9"/>
    <w:rsid w:val="008D2F9E"/>
    <w:rsid w:val="008E45D4"/>
    <w:rsid w:val="008E5E72"/>
    <w:rsid w:val="008F57C2"/>
    <w:rsid w:val="00902405"/>
    <w:rsid w:val="009356B6"/>
    <w:rsid w:val="0095418B"/>
    <w:rsid w:val="00960E12"/>
    <w:rsid w:val="009801DF"/>
    <w:rsid w:val="009842BC"/>
    <w:rsid w:val="009B6D73"/>
    <w:rsid w:val="009D57E8"/>
    <w:rsid w:val="009E50F2"/>
    <w:rsid w:val="009E699C"/>
    <w:rsid w:val="009F5130"/>
    <w:rsid w:val="009F7701"/>
    <w:rsid w:val="00A1433A"/>
    <w:rsid w:val="00A15F4A"/>
    <w:rsid w:val="00A21568"/>
    <w:rsid w:val="00A41A49"/>
    <w:rsid w:val="00A7297E"/>
    <w:rsid w:val="00A95A9C"/>
    <w:rsid w:val="00AA0940"/>
    <w:rsid w:val="00AA0C66"/>
    <w:rsid w:val="00AA27A3"/>
    <w:rsid w:val="00AA40AA"/>
    <w:rsid w:val="00AF44DC"/>
    <w:rsid w:val="00B0196E"/>
    <w:rsid w:val="00B4103F"/>
    <w:rsid w:val="00B55D7A"/>
    <w:rsid w:val="00B57E24"/>
    <w:rsid w:val="00B62EF1"/>
    <w:rsid w:val="00B71194"/>
    <w:rsid w:val="00B7266F"/>
    <w:rsid w:val="00B8095D"/>
    <w:rsid w:val="00BB56C7"/>
    <w:rsid w:val="00BD16E2"/>
    <w:rsid w:val="00BF4E36"/>
    <w:rsid w:val="00C00A48"/>
    <w:rsid w:val="00C021EB"/>
    <w:rsid w:val="00C271D0"/>
    <w:rsid w:val="00C40658"/>
    <w:rsid w:val="00C4717B"/>
    <w:rsid w:val="00C666EA"/>
    <w:rsid w:val="00C74B04"/>
    <w:rsid w:val="00CA58DF"/>
    <w:rsid w:val="00CA5D60"/>
    <w:rsid w:val="00CB0BB0"/>
    <w:rsid w:val="00CE1173"/>
    <w:rsid w:val="00CE75CE"/>
    <w:rsid w:val="00D10510"/>
    <w:rsid w:val="00D201B2"/>
    <w:rsid w:val="00D33284"/>
    <w:rsid w:val="00D427EA"/>
    <w:rsid w:val="00D7377F"/>
    <w:rsid w:val="00D7412D"/>
    <w:rsid w:val="00DC2A48"/>
    <w:rsid w:val="00DC7CB4"/>
    <w:rsid w:val="00DD05B8"/>
    <w:rsid w:val="00DD30B4"/>
    <w:rsid w:val="00E1031C"/>
    <w:rsid w:val="00E23F17"/>
    <w:rsid w:val="00E27896"/>
    <w:rsid w:val="00E51993"/>
    <w:rsid w:val="00E64123"/>
    <w:rsid w:val="00E7044B"/>
    <w:rsid w:val="00E84C06"/>
    <w:rsid w:val="00E909A9"/>
    <w:rsid w:val="00EA092F"/>
    <w:rsid w:val="00ED5B47"/>
    <w:rsid w:val="00EF6269"/>
    <w:rsid w:val="00F11C44"/>
    <w:rsid w:val="00F163B2"/>
    <w:rsid w:val="00F273A5"/>
    <w:rsid w:val="00F537AD"/>
    <w:rsid w:val="00F72D37"/>
    <w:rsid w:val="00F84F33"/>
    <w:rsid w:val="00FA5FAF"/>
    <w:rsid w:val="00FB194C"/>
    <w:rsid w:val="00FC62D3"/>
    <w:rsid w:val="00FD40E6"/>
    <w:rsid w:val="033C2BF5"/>
    <w:rsid w:val="0408254A"/>
    <w:rsid w:val="04365896"/>
    <w:rsid w:val="05F15F19"/>
    <w:rsid w:val="0681614C"/>
    <w:rsid w:val="06DF6F14"/>
    <w:rsid w:val="07DC141F"/>
    <w:rsid w:val="0A391C3C"/>
    <w:rsid w:val="0A60366D"/>
    <w:rsid w:val="0A870962"/>
    <w:rsid w:val="0AC2717D"/>
    <w:rsid w:val="0AE95411"/>
    <w:rsid w:val="0BCE4606"/>
    <w:rsid w:val="0C5F1A6B"/>
    <w:rsid w:val="0CE02EBD"/>
    <w:rsid w:val="0E884F40"/>
    <w:rsid w:val="0FA30E6F"/>
    <w:rsid w:val="106F1015"/>
    <w:rsid w:val="11A37B86"/>
    <w:rsid w:val="148443FC"/>
    <w:rsid w:val="148E1266"/>
    <w:rsid w:val="16A161AD"/>
    <w:rsid w:val="18434361"/>
    <w:rsid w:val="18B057C0"/>
    <w:rsid w:val="18B507A2"/>
    <w:rsid w:val="1DB84D0D"/>
    <w:rsid w:val="1DE55F0B"/>
    <w:rsid w:val="1E657F53"/>
    <w:rsid w:val="1E822051"/>
    <w:rsid w:val="1EB57F80"/>
    <w:rsid w:val="1FA96FEC"/>
    <w:rsid w:val="1FE461F5"/>
    <w:rsid w:val="20DD5C97"/>
    <w:rsid w:val="22F4099F"/>
    <w:rsid w:val="244B37AC"/>
    <w:rsid w:val="24D10F97"/>
    <w:rsid w:val="268758A7"/>
    <w:rsid w:val="27484E85"/>
    <w:rsid w:val="27673E35"/>
    <w:rsid w:val="28AD40AA"/>
    <w:rsid w:val="28B22E8E"/>
    <w:rsid w:val="29324F97"/>
    <w:rsid w:val="29CF49D5"/>
    <w:rsid w:val="2B3109E2"/>
    <w:rsid w:val="2C173D6C"/>
    <w:rsid w:val="2C2618D9"/>
    <w:rsid w:val="2DFD2DFD"/>
    <w:rsid w:val="2E066AAB"/>
    <w:rsid w:val="316367BF"/>
    <w:rsid w:val="31C37EBA"/>
    <w:rsid w:val="340273BB"/>
    <w:rsid w:val="34346E4D"/>
    <w:rsid w:val="34F0546A"/>
    <w:rsid w:val="35C464DE"/>
    <w:rsid w:val="37E02AB9"/>
    <w:rsid w:val="38C877FC"/>
    <w:rsid w:val="3986014B"/>
    <w:rsid w:val="3A375D9D"/>
    <w:rsid w:val="3B0B75E8"/>
    <w:rsid w:val="3B9F7B8B"/>
    <w:rsid w:val="3C1B7B8B"/>
    <w:rsid w:val="3C4A29EA"/>
    <w:rsid w:val="3C4A69B5"/>
    <w:rsid w:val="3CE60F00"/>
    <w:rsid w:val="3D2008B6"/>
    <w:rsid w:val="3F140A82"/>
    <w:rsid w:val="4100067A"/>
    <w:rsid w:val="42AC474A"/>
    <w:rsid w:val="43FE181D"/>
    <w:rsid w:val="44240C8C"/>
    <w:rsid w:val="44262858"/>
    <w:rsid w:val="44D51F86"/>
    <w:rsid w:val="47680E90"/>
    <w:rsid w:val="48212D00"/>
    <w:rsid w:val="482A4397"/>
    <w:rsid w:val="486F44A0"/>
    <w:rsid w:val="48767960"/>
    <w:rsid w:val="48B16866"/>
    <w:rsid w:val="4E1A6C5C"/>
    <w:rsid w:val="4E3917D8"/>
    <w:rsid w:val="4E8F62AC"/>
    <w:rsid w:val="4EFD45B3"/>
    <w:rsid w:val="50734967"/>
    <w:rsid w:val="525070F0"/>
    <w:rsid w:val="54CE2C62"/>
    <w:rsid w:val="557F6076"/>
    <w:rsid w:val="55CF657E"/>
    <w:rsid w:val="55FB55C5"/>
    <w:rsid w:val="56E460B2"/>
    <w:rsid w:val="57405985"/>
    <w:rsid w:val="58B8779D"/>
    <w:rsid w:val="58D42829"/>
    <w:rsid w:val="590D1897"/>
    <w:rsid w:val="59E15FD8"/>
    <w:rsid w:val="5AB26B9A"/>
    <w:rsid w:val="5BC70423"/>
    <w:rsid w:val="5FF4730D"/>
    <w:rsid w:val="619D4B39"/>
    <w:rsid w:val="61E501D1"/>
    <w:rsid w:val="66BB6D41"/>
    <w:rsid w:val="67281E5E"/>
    <w:rsid w:val="672B52F4"/>
    <w:rsid w:val="67484DA3"/>
    <w:rsid w:val="677B6565"/>
    <w:rsid w:val="684A6664"/>
    <w:rsid w:val="69562DE6"/>
    <w:rsid w:val="6AB2022E"/>
    <w:rsid w:val="6AD064F1"/>
    <w:rsid w:val="6B7D2C1A"/>
    <w:rsid w:val="6D3E6FB3"/>
    <w:rsid w:val="6DC5053A"/>
    <w:rsid w:val="6E3F6571"/>
    <w:rsid w:val="6F9862FF"/>
    <w:rsid w:val="71017ADB"/>
    <w:rsid w:val="719721EE"/>
    <w:rsid w:val="74B17A6A"/>
    <w:rsid w:val="75795EB8"/>
    <w:rsid w:val="76CB65E6"/>
    <w:rsid w:val="78511348"/>
    <w:rsid w:val="7A903103"/>
    <w:rsid w:val="7E8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37D0D"/>
  <w15:docId w15:val="{65852DFA-47EA-4E01-86BE-96BA92C8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NormalInden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pPr>
      <w:ind w:firstLineChars="200" w:firstLine="420"/>
      <w:textAlignment w:val="baseline"/>
    </w:pPr>
    <w:rPr>
      <w:rFonts w:ascii="Calibri" w:hAnsi="Calibri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32666BD-758B-4A9A-BB1D-3E7EBCEAB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Renegades.</dc:creator>
  <cp:lastModifiedBy>s li</cp:lastModifiedBy>
  <cp:revision>3</cp:revision>
  <cp:lastPrinted>2024-03-18T09:25:00Z</cp:lastPrinted>
  <dcterms:created xsi:type="dcterms:W3CDTF">2024-03-18T10:30:00Z</dcterms:created>
  <dcterms:modified xsi:type="dcterms:W3CDTF">2024-03-18T10:49:00Z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8B7332916AE94753B12D74DCA17D6FE0_11</vt:lpwstr>
  </property>
</Properties>
</file>